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DA" w:rsidRDefault="00A953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№1. 2 балла.</w:t>
      </w:r>
    </w:p>
    <w:p w:rsidR="00A953DA" w:rsidRDefault="00A9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Футболка стоила 600 рублей. После повышения цены она стала стоить 660 рублей. На сколько процентов была повышена цена на футболку?</w:t>
      </w:r>
    </w:p>
    <w:p w:rsidR="00A953DA" w:rsidRDefault="00A95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</w:p>
    <w:p w:rsidR="00A953DA" w:rsidRDefault="00A95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</w:t>
      </w:r>
    </w:p>
    <w:p w:rsidR="00A953DA" w:rsidRDefault="00A95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</w:p>
    <w:p w:rsidR="00A953DA" w:rsidRDefault="00A95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</w:t>
      </w:r>
    </w:p>
    <w:p w:rsidR="00A953DA" w:rsidRDefault="00A953DA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A953DA" w:rsidRDefault="00A953D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№2. 4 балла.</w:t>
      </w:r>
    </w:p>
    <w:p w:rsidR="00A953DA" w:rsidRDefault="00A953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из пункта  А  в пункт В шел со скоростью 60 км/ч, а возвращается со скоростью на 20 км/ч  меньше.  Найдите среднюю  скорость поезда?</w:t>
      </w:r>
    </w:p>
    <w:p w:rsidR="00A953DA" w:rsidRDefault="00A953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км/ч</w:t>
      </w:r>
    </w:p>
    <w:p w:rsidR="00A953DA" w:rsidRDefault="00A953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км/ч</w:t>
      </w:r>
    </w:p>
    <w:p w:rsidR="00A953DA" w:rsidRDefault="00A953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км/ч</w:t>
      </w:r>
    </w:p>
    <w:p w:rsidR="00A953DA" w:rsidRDefault="00A953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км/ч</w:t>
      </w:r>
    </w:p>
    <w:p w:rsidR="00A953DA" w:rsidRDefault="00A953DA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A953DA" w:rsidRDefault="00A953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№3. 3 балла.</w:t>
      </w:r>
    </w:p>
    <w:p w:rsidR="00A953DA" w:rsidRDefault="00A953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Кусок мыла имеет форму параллелепипеда. После семи стирок длина, ширина и толщина куска мыла уменьшилась вдвое. На  сколько таких же стирок хватит оставшегося мыла?</w:t>
      </w:r>
    </w:p>
    <w:p w:rsidR="00A953DA" w:rsidRDefault="00A95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стирки</w:t>
      </w:r>
    </w:p>
    <w:p w:rsidR="00A953DA" w:rsidRDefault="00A95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стирку</w:t>
      </w:r>
    </w:p>
    <w:p w:rsidR="00A953DA" w:rsidRDefault="00A95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стирок</w:t>
      </w:r>
    </w:p>
    <w:p w:rsidR="00A953DA" w:rsidRDefault="00A953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стирок</w:t>
      </w:r>
    </w:p>
    <w:p w:rsidR="00A953DA" w:rsidRDefault="00A953DA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A953DA" w:rsidRDefault="00A953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№4. 5 баллов.</w:t>
      </w:r>
    </w:p>
    <w:p w:rsidR="00A953DA" w:rsidRDefault="00A953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числа 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5" o:title=""/>
          </v:shape>
          <o:OLEObject Type="Embed" ProgID="Equation.3" ShapeID="_x0000_i1025" DrawAspect="Content" ObjectID="_1409394913" r:id="rId6"/>
        </w:objec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1.25pt;height:35.25pt">
            <v:imagedata r:id="rId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и 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027" type="#_x0000_t75" style="width:60pt;height:30.75pt" o:ole="">
            <v:imagedata r:id="rId8" o:title=""/>
          </v:shape>
          <o:OLEObject Type="Embed" ProgID="Equation.3" ShapeID="_x0000_i1027" DrawAspect="Content" ObjectID="_1409394914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97.5pt;height:35.25pt">
            <v:imagedata r:id="rId1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A953DA" w:rsidRDefault="00A953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невозможно</w:t>
      </w:r>
    </w:p>
    <w:p w:rsidR="00A953DA" w:rsidRDefault="00A953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41.25pt;height:35.25pt">
            <v:imagedata r:id="rId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30" type="#_x0000_t75" style="width:48pt;height:30.75pt" o:ole="">
            <v:imagedata r:id="rId11" o:title=""/>
          </v:shape>
          <o:OLEObject Type="Embed" ProgID="Equation.3" ShapeID="_x0000_i1030" DrawAspect="Content" ObjectID="_1409394915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31" type="#_x0000_t75" style="width:78pt;height:30.75pt" o:ole="">
            <v:imagedata r:id="rId13" o:title=""/>
          </v:shape>
          <o:OLEObject Type="Embed" ProgID="Equation.3" ShapeID="_x0000_i1031" DrawAspect="Content" ObjectID="_1409394916" r:id="rId14"/>
        </w:object>
      </w:r>
    </w:p>
    <w:p w:rsidR="00A953DA" w:rsidRDefault="00A953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32" type="#_x0000_t75" style="width:98.25pt;height:30.75pt" o:ole="">
            <v:imagedata r:id="rId15" o:title=""/>
          </v:shape>
          <o:OLEObject Type="Embed" ProgID="Equation.3" ShapeID="_x0000_i1032" DrawAspect="Content" ObjectID="_1409394917" r:id="rId16"/>
        </w:object>
      </w:r>
    </w:p>
    <w:p w:rsidR="00A953DA" w:rsidRDefault="00A953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33" type="#_x0000_t75" style="width:98.25pt;height:30.75pt" o:ole="">
            <v:imagedata r:id="rId17" o:title=""/>
          </v:shape>
          <o:OLEObject Type="Embed" ProgID="Equation.3" ShapeID="_x0000_i1033" DrawAspect="Content" ObjectID="_1409394918" r:id="rId18"/>
        </w:object>
      </w:r>
    </w:p>
    <w:p w:rsidR="00A953DA" w:rsidRDefault="00A953DA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34" type="#_x0000_t75" style="width:98.25pt;height:30.75pt" o:ole="">
            <v:imagedata r:id="rId19" o:title=""/>
          </v:shape>
          <o:OLEObject Type="Embed" ProgID="Equation.3" ShapeID="_x0000_i1034" DrawAspect="Content" ObjectID="_1409394919" r:id="rId20"/>
        </w:object>
      </w:r>
    </w:p>
    <w:p w:rsidR="00A953DA" w:rsidRDefault="00A953D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№5. 4 балла.</w:t>
      </w:r>
    </w:p>
    <w:p w:rsidR="00A953DA" w:rsidRDefault="00A953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трехзначных чисел можно составить из цифр 0, 3, 5 при условии, что цифры могут повторяться.</w:t>
      </w:r>
    </w:p>
    <w:p w:rsidR="00A953DA" w:rsidRDefault="00A953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A953DA" w:rsidRDefault="00A953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A953DA" w:rsidRDefault="00A953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A953DA" w:rsidRDefault="00A953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A953DA" w:rsidRDefault="00A953DA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953DA" w:rsidRDefault="00A953D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№6. 6  баллов.</w:t>
      </w:r>
    </w:p>
    <w:p w:rsidR="00A953DA" w:rsidRDefault="00A953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и апельсин вместе весят столько же, сколько груша и персик. Яблоко вместе с грушей весят меньше, чем апельсин с персиком, а груша вместе с  апельсином весят меньше, чем яблоко с персиком. Какой из фруктов самый тяжелый?</w:t>
      </w:r>
    </w:p>
    <w:p w:rsidR="00A953DA" w:rsidRDefault="00A953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Персик</w:t>
      </w:r>
    </w:p>
    <w:p w:rsidR="00A953DA" w:rsidRDefault="00A953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Груша</w:t>
      </w:r>
    </w:p>
    <w:p w:rsidR="00A953DA" w:rsidRDefault="00A953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</w:p>
    <w:p w:rsidR="00A953DA" w:rsidRDefault="00A953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Апельсин</w:t>
      </w:r>
    </w:p>
    <w:p w:rsidR="00A953DA" w:rsidRDefault="00A953DA">
      <w:pPr>
        <w:pStyle w:val="ListParagraph"/>
        <w:numPr>
          <w:ilvl w:val="0"/>
          <w:numId w:val="6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определить.</w:t>
      </w:r>
    </w:p>
    <w:p w:rsidR="00A953DA" w:rsidRDefault="00A953D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№7. 6 баллов.</w:t>
      </w:r>
    </w:p>
    <w:p w:rsidR="00A953DA" w:rsidRDefault="00A953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</w:p>
    <w:p w:rsidR="00A953DA" w:rsidRDefault="00A953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5020" w:dyaOrig="340">
          <v:shape id="_x0000_i1035" type="#_x0000_t75" style="width:251.25pt;height:17.25pt" o:ole="">
            <v:imagedata r:id="rId21" o:title=""/>
          </v:shape>
          <o:OLEObject Type="Embed" ProgID="Equation.3" ShapeID="_x0000_i1035" DrawAspect="Content" ObjectID="_1409394920" r:id="rId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3DA" w:rsidRDefault="00A953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Корней нет</w:t>
      </w:r>
    </w:p>
    <w:p w:rsidR="00A953DA" w:rsidRDefault="00A953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</w:p>
    <w:p w:rsidR="00A953DA" w:rsidRDefault="00A953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p w:rsidR="00A953DA" w:rsidRDefault="00A953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</w:p>
    <w:p w:rsidR="00A953DA" w:rsidRDefault="00A953DA">
      <w:pPr>
        <w:pStyle w:val="ListParagraph"/>
        <w:numPr>
          <w:ilvl w:val="0"/>
          <w:numId w:val="7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</w:t>
      </w:r>
    </w:p>
    <w:p w:rsidR="00A953DA" w:rsidRDefault="00A953D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№8. 10 баллов.</w:t>
      </w:r>
    </w:p>
    <w:p w:rsidR="00A953DA" w:rsidRDefault="00A953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часы показывают время от 00.00.00  до 23.59.59 . Сколько времени в течение суток на табло часов горят ровно три цифры 7?</w:t>
      </w:r>
    </w:p>
    <w:p w:rsidR="00A953DA" w:rsidRDefault="00A953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секунд</w:t>
      </w:r>
    </w:p>
    <w:p w:rsidR="00A953DA" w:rsidRDefault="00A953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секунд</w:t>
      </w:r>
    </w:p>
    <w:p w:rsidR="00A953DA" w:rsidRDefault="00A953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секунды</w:t>
      </w:r>
    </w:p>
    <w:p w:rsidR="00A953DA" w:rsidRDefault="00A953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 секунды</w:t>
      </w:r>
    </w:p>
    <w:p w:rsidR="00A953DA" w:rsidRDefault="00A953DA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sectPr w:rsidR="00A953DA" w:rsidSect="00A9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468"/>
    <w:multiLevelType w:val="hybridMultilevel"/>
    <w:tmpl w:val="4D4A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E516CC0"/>
    <w:multiLevelType w:val="hybridMultilevel"/>
    <w:tmpl w:val="BC8C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1412A5B"/>
    <w:multiLevelType w:val="hybridMultilevel"/>
    <w:tmpl w:val="505C4C8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53F33E1"/>
    <w:multiLevelType w:val="hybridMultilevel"/>
    <w:tmpl w:val="62C6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42E353C"/>
    <w:multiLevelType w:val="hybridMultilevel"/>
    <w:tmpl w:val="8B2A6CE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09E40F2"/>
    <w:multiLevelType w:val="hybridMultilevel"/>
    <w:tmpl w:val="7BBC5CC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FCF4692"/>
    <w:multiLevelType w:val="hybridMultilevel"/>
    <w:tmpl w:val="AC20EFE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5DD6E22"/>
    <w:multiLevelType w:val="hybridMultilevel"/>
    <w:tmpl w:val="7C9E17D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3DA"/>
    <w:rsid w:val="00A9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241</Words>
  <Characters>1379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dc:subject/>
  <dc:creator>Admin</dc:creator>
  <cp:keywords/>
  <dc:description/>
  <cp:lastModifiedBy>User</cp:lastModifiedBy>
  <cp:revision>3</cp:revision>
  <dcterms:created xsi:type="dcterms:W3CDTF">2011-10-16T06:59:00Z</dcterms:created>
  <dcterms:modified xsi:type="dcterms:W3CDTF">2012-09-17T07:49:00Z</dcterms:modified>
</cp:coreProperties>
</file>