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5" w:rsidRDefault="00AA4D55" w:rsidP="001703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4395">
        <w:rPr>
          <w:rFonts w:ascii="Times New Roman" w:hAnsi="Times New Roman"/>
          <w:b/>
          <w:sz w:val="26"/>
          <w:szCs w:val="26"/>
        </w:rPr>
        <w:t xml:space="preserve">Список </w:t>
      </w:r>
    </w:p>
    <w:p w:rsidR="00AA4D55" w:rsidRPr="00644395" w:rsidRDefault="00AA4D55" w:rsidP="001703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4395">
        <w:rPr>
          <w:rFonts w:ascii="Times New Roman" w:hAnsi="Times New Roman"/>
          <w:b/>
          <w:sz w:val="26"/>
          <w:szCs w:val="26"/>
        </w:rPr>
        <w:t>членов жюри муниципального этапа Всероссийской олимпиады  школьников по литературе</w:t>
      </w:r>
    </w:p>
    <w:p w:rsidR="00AA4D55" w:rsidRDefault="00AA4D55" w:rsidP="001703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03561A">
        <w:rPr>
          <w:rFonts w:ascii="Times New Roman" w:hAnsi="Times New Roman"/>
          <w:b/>
          <w:sz w:val="26"/>
          <w:szCs w:val="26"/>
        </w:rPr>
        <w:t xml:space="preserve"> – 11 классы</w:t>
      </w:r>
    </w:p>
    <w:p w:rsidR="00AA4D55" w:rsidRPr="0003561A" w:rsidRDefault="00AA4D55" w:rsidP="001703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Время работы: 14.11 – 15.11.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6"/>
            <w:szCs w:val="26"/>
          </w:rPr>
          <w:t>2015 г</w:t>
        </w:r>
      </w:smartTag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646"/>
      </w:tblGrid>
      <w:tr w:rsidR="00AA4D55" w:rsidRPr="00CE642F" w:rsidTr="00AC4371">
        <w:tc>
          <w:tcPr>
            <w:tcW w:w="3960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2F">
              <w:rPr>
                <w:rFonts w:ascii="Times New Roman" w:hAnsi="Times New Roman"/>
                <w:sz w:val="24"/>
                <w:szCs w:val="24"/>
              </w:rPr>
              <w:t>Николаева Владислава Валерьевна</w:t>
            </w:r>
          </w:p>
        </w:tc>
        <w:tc>
          <w:tcPr>
            <w:tcW w:w="5646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2F">
              <w:rPr>
                <w:rFonts w:ascii="Times New Roman" w:hAnsi="Times New Roman"/>
                <w:sz w:val="24"/>
                <w:szCs w:val="24"/>
              </w:rPr>
              <w:t>председатель жюри муниципального этапа всероссийской олимпиады по литературе, заместитель директора МАОУ гимназии № 80</w:t>
            </w:r>
          </w:p>
        </w:tc>
      </w:tr>
    </w:tbl>
    <w:p w:rsidR="00AA4D55" w:rsidRPr="00644395" w:rsidRDefault="00AA4D55" w:rsidP="001703C8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Махнева Ольга Викторовна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 xml:space="preserve">МАОУ лицей №82, учитель русского языка и литературы 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Горюшкина Марина Борисовна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директор МАОУ гимназии №80, учитель русского языка и литературы</w:t>
            </w:r>
          </w:p>
        </w:tc>
      </w:tr>
    </w:tbl>
    <w:p w:rsidR="00AA4D55" w:rsidRPr="00644395" w:rsidRDefault="00AA4D55" w:rsidP="001703C8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 xml:space="preserve">Шевченко Ольга Григорьевна 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МАОУ гимназия № 63, учитель русского языка и литературы, руководитель РМО Центрального района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Кондакова Анна Анатольевна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 xml:space="preserve">МБОУ лицей № 11, учитель литературы </w:t>
            </w:r>
          </w:p>
        </w:tc>
      </w:tr>
    </w:tbl>
    <w:p w:rsidR="00AA4D55" w:rsidRPr="00644395" w:rsidRDefault="00AA4D55" w:rsidP="001703C8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Галактионова Наталья Евгеньевна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МАОУ гимназия № 80, учитель русского языка и литературы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Малаева  Ольга Константиновна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МАОУ гимназия № 26, учитель русского языка и литературы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Меркулова Галина Петровна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МАОУ СОШ № 15, учитель русского языка и литературы</w:t>
            </w:r>
          </w:p>
        </w:tc>
      </w:tr>
    </w:tbl>
    <w:p w:rsidR="00AA4D55" w:rsidRPr="00644395" w:rsidRDefault="00AA4D55" w:rsidP="001703C8">
      <w:pPr>
        <w:spacing w:after="0"/>
        <w:jc w:val="both"/>
        <w:rPr>
          <w:rFonts w:ascii="Times New Roman" w:hAnsi="Times New Roman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 xml:space="preserve">Соловьева Татьяна Ильинична 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МОУ СОШ №131, учитель русского языка и литературы, руководитель РМО Советского района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Китаева Валентина Александровна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МАОУ лицей № 82, учитель русского языка и литературы</w:t>
            </w:r>
          </w:p>
        </w:tc>
      </w:tr>
    </w:tbl>
    <w:p w:rsidR="00AA4D55" w:rsidRPr="00644395" w:rsidRDefault="00AA4D55" w:rsidP="001703C8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Эйхенбаум Татьяна Ивановна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МАОУ лицей №37, учитель русского языка и литературы,  руководитель РМО Ленинского района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Гоман Татьяна Борисовна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МАОУ гимназия №93,  учитель русского языка и литературы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Машкарина Ольга Вадимовна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CE642F">
              <w:rPr>
                <w:rFonts w:ascii="Times New Roman" w:hAnsi="Times New Roman"/>
              </w:rPr>
              <w:t>МБОУ гимназия №10, учитель русского языка и литературы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Хвесюк Татьяна Викторовна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МАОУ СОШ №46, учитель русского языка и литературы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Шкута Андрей Борисович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МАОУ СОШ № 15, учитель русского языка и литературы</w:t>
            </w:r>
          </w:p>
        </w:tc>
      </w:tr>
    </w:tbl>
    <w:p w:rsidR="00AA4D55" w:rsidRPr="004877C9" w:rsidRDefault="00AA4D55" w:rsidP="004877C9">
      <w:pPr>
        <w:spacing w:after="0"/>
        <w:rPr>
          <w:rFonts w:ascii="Times New Roman" w:hAnsi="Times New Roman"/>
        </w:rPr>
      </w:pPr>
    </w:p>
    <w:p w:rsidR="00AA4D55" w:rsidRDefault="00AA4D55" w:rsidP="004877C9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646"/>
      </w:tblGrid>
      <w:tr w:rsidR="00AA4D55" w:rsidRPr="00CE642F" w:rsidTr="00AC4371">
        <w:tc>
          <w:tcPr>
            <w:tcW w:w="3960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2F">
              <w:rPr>
                <w:rFonts w:ascii="Times New Roman" w:hAnsi="Times New Roman"/>
                <w:sz w:val="24"/>
                <w:szCs w:val="24"/>
              </w:rPr>
              <w:t>Константинова Светлана Георгиевна</w:t>
            </w:r>
          </w:p>
        </w:tc>
        <w:tc>
          <w:tcPr>
            <w:tcW w:w="5646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E642F">
              <w:rPr>
                <w:rFonts w:ascii="Times New Roman" w:hAnsi="Times New Roman"/>
                <w:sz w:val="24"/>
                <w:szCs w:val="24"/>
              </w:rPr>
              <w:t>аместитель председателя жюри муниципального этапа Всероссийской олимпиады школьников по литературе, учитель русского языка и литературы МАОУ гимназии № 80</w:t>
            </w:r>
          </w:p>
        </w:tc>
      </w:tr>
    </w:tbl>
    <w:p w:rsidR="00AA4D55" w:rsidRPr="00644395" w:rsidRDefault="00AA4D55" w:rsidP="001703C8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Суворина Анна Викторовна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лицей</w:t>
            </w:r>
            <w:r w:rsidRPr="00CE642F">
              <w:rPr>
                <w:rFonts w:ascii="Times New Roman" w:hAnsi="Times New Roman"/>
              </w:rPr>
              <w:t xml:space="preserve"> № 82, учитель русского языка и литературы, руководитель РМО Металлургического района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Михина Елена Владимировна</w:t>
            </w:r>
          </w:p>
        </w:tc>
        <w:tc>
          <w:tcPr>
            <w:tcW w:w="5634" w:type="dxa"/>
          </w:tcPr>
          <w:p w:rsidR="00AA4D55" w:rsidRPr="00CE642F" w:rsidRDefault="00AA4D55" w:rsidP="001703C8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 xml:space="preserve">МАОУ гимназия №26, учитель литературы </w:t>
            </w:r>
          </w:p>
        </w:tc>
      </w:tr>
    </w:tbl>
    <w:p w:rsidR="00AA4D55" w:rsidRPr="00644395" w:rsidRDefault="00AA4D55" w:rsidP="001703C8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Гневашева Лариса Константиновна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МОУ лицей № 102, учитель русского языка и литературы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Дорогова Елена Владимировна</w:t>
            </w:r>
          </w:p>
        </w:tc>
        <w:tc>
          <w:tcPr>
            <w:tcW w:w="5634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МОУ гимназия № 48, учитель русского языка и литературы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Делиу Регина Викторовеа</w:t>
            </w:r>
          </w:p>
        </w:tc>
        <w:tc>
          <w:tcPr>
            <w:tcW w:w="5634" w:type="dxa"/>
          </w:tcPr>
          <w:p w:rsidR="00AA4D55" w:rsidRPr="000E0C74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0E0C74">
              <w:rPr>
                <w:rFonts w:ascii="Times New Roman" w:hAnsi="Times New Roman"/>
              </w:rPr>
              <w:t>учитель русского языка и литературы МАОУ гимназии № 80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Куликова Марина Юрьевна</w:t>
            </w:r>
          </w:p>
        </w:tc>
        <w:tc>
          <w:tcPr>
            <w:tcW w:w="5634" w:type="dxa"/>
          </w:tcPr>
          <w:p w:rsidR="00AA4D55" w:rsidRPr="000E0C74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0E0C74">
              <w:rPr>
                <w:rFonts w:ascii="Times New Roman" w:hAnsi="Times New Roman"/>
              </w:rPr>
              <w:t>учитель русского языка и литературы МАОУ гимназии № 80</w:t>
            </w:r>
          </w:p>
        </w:tc>
      </w:tr>
      <w:tr w:rsidR="00AA4D55" w:rsidRPr="00CE642F" w:rsidTr="00AC4371">
        <w:tc>
          <w:tcPr>
            <w:tcW w:w="3936" w:type="dxa"/>
          </w:tcPr>
          <w:p w:rsidR="00AA4D55" w:rsidRPr="00CE642F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CE642F">
              <w:rPr>
                <w:rFonts w:ascii="Times New Roman" w:hAnsi="Times New Roman"/>
              </w:rPr>
              <w:t>Лукиных Мария Андреевна</w:t>
            </w:r>
          </w:p>
        </w:tc>
        <w:tc>
          <w:tcPr>
            <w:tcW w:w="5634" w:type="dxa"/>
          </w:tcPr>
          <w:p w:rsidR="00AA4D55" w:rsidRPr="000E0C74" w:rsidRDefault="00AA4D55" w:rsidP="00AC4371">
            <w:pPr>
              <w:spacing w:after="0"/>
              <w:rPr>
                <w:rFonts w:ascii="Times New Roman" w:hAnsi="Times New Roman"/>
              </w:rPr>
            </w:pPr>
            <w:r w:rsidRPr="000E0C74">
              <w:rPr>
                <w:rFonts w:ascii="Times New Roman" w:hAnsi="Times New Roman"/>
              </w:rPr>
              <w:t>учитель русского языка и литературы МАОУ гимназии № 80</w:t>
            </w:r>
          </w:p>
        </w:tc>
      </w:tr>
    </w:tbl>
    <w:p w:rsidR="00AA4D55" w:rsidRPr="001703C8" w:rsidRDefault="00AA4D55" w:rsidP="001703C8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AA4D55" w:rsidRPr="001703C8" w:rsidSect="00C107BF">
      <w:headerReference w:type="even" r:id="rId6"/>
      <w:headerReference w:type="default" r:id="rId7"/>
      <w:pgSz w:w="11906" w:h="16838"/>
      <w:pgMar w:top="72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55" w:rsidRDefault="00AA4D55" w:rsidP="000712AE">
      <w:pPr>
        <w:spacing w:after="0" w:line="240" w:lineRule="auto"/>
      </w:pPr>
      <w:r>
        <w:separator/>
      </w:r>
    </w:p>
  </w:endnote>
  <w:endnote w:type="continuationSeparator" w:id="0">
    <w:p w:rsidR="00AA4D55" w:rsidRDefault="00AA4D55" w:rsidP="0007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55" w:rsidRDefault="00AA4D55" w:rsidP="000712AE">
      <w:pPr>
        <w:spacing w:after="0" w:line="240" w:lineRule="auto"/>
      </w:pPr>
      <w:r>
        <w:separator/>
      </w:r>
    </w:p>
  </w:footnote>
  <w:footnote w:type="continuationSeparator" w:id="0">
    <w:p w:rsidR="00AA4D55" w:rsidRDefault="00AA4D55" w:rsidP="0007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55" w:rsidRDefault="00AA4D55" w:rsidP="00725A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D55" w:rsidRDefault="00AA4D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55" w:rsidRDefault="00AA4D55" w:rsidP="00725A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4D55" w:rsidRDefault="00AA4D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3C8"/>
    <w:rsid w:val="0003561A"/>
    <w:rsid w:val="000712AE"/>
    <w:rsid w:val="000E0C74"/>
    <w:rsid w:val="001703C8"/>
    <w:rsid w:val="00341D97"/>
    <w:rsid w:val="00424B0E"/>
    <w:rsid w:val="004877C9"/>
    <w:rsid w:val="00512F79"/>
    <w:rsid w:val="00644395"/>
    <w:rsid w:val="00725A19"/>
    <w:rsid w:val="00797F95"/>
    <w:rsid w:val="00877AF9"/>
    <w:rsid w:val="00AA4D55"/>
    <w:rsid w:val="00AC4371"/>
    <w:rsid w:val="00B23972"/>
    <w:rsid w:val="00B66B01"/>
    <w:rsid w:val="00C107BF"/>
    <w:rsid w:val="00CE642F"/>
    <w:rsid w:val="00F276E0"/>
    <w:rsid w:val="00F5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703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70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03C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703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349</Words>
  <Characters>1991</Characters>
  <Application>Microsoft Office Outlook</Application>
  <DocSecurity>0</DocSecurity>
  <Lines>0</Lines>
  <Paragraphs>0</Paragraphs>
  <ScaleCrop>false</ScaleCrop>
  <Company>МАОУ Гимназия№80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Учитель109</dc:creator>
  <cp:keywords/>
  <dc:description/>
  <cp:lastModifiedBy>user</cp:lastModifiedBy>
  <cp:revision>8</cp:revision>
  <cp:lastPrinted>2015-11-12T12:07:00Z</cp:lastPrinted>
  <dcterms:created xsi:type="dcterms:W3CDTF">2015-11-12T11:06:00Z</dcterms:created>
  <dcterms:modified xsi:type="dcterms:W3CDTF">2015-11-16T17:05:00Z</dcterms:modified>
</cp:coreProperties>
</file>