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AF" w:rsidRDefault="00A05885" w:rsidP="00A0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565B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</w:p>
    <w:p w:rsidR="00A05885" w:rsidRPr="0056565B" w:rsidRDefault="00A05885" w:rsidP="00A0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5B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литературе</w:t>
      </w:r>
    </w:p>
    <w:p w:rsidR="00A05885" w:rsidRPr="0056565B" w:rsidRDefault="00A05885" w:rsidP="00A0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5B">
        <w:rPr>
          <w:rFonts w:ascii="Times New Roman" w:hAnsi="Times New Roman" w:cs="Times New Roman"/>
          <w:b/>
          <w:sz w:val="24"/>
          <w:szCs w:val="24"/>
        </w:rPr>
        <w:t>201</w:t>
      </w:r>
      <w:r w:rsidR="001051F2" w:rsidRPr="0056565B">
        <w:rPr>
          <w:rFonts w:ascii="Times New Roman" w:hAnsi="Times New Roman" w:cs="Times New Roman"/>
          <w:b/>
          <w:sz w:val="24"/>
          <w:szCs w:val="24"/>
        </w:rPr>
        <w:t>4</w:t>
      </w:r>
      <w:r w:rsidRPr="0056565B">
        <w:rPr>
          <w:rFonts w:ascii="Times New Roman" w:hAnsi="Times New Roman" w:cs="Times New Roman"/>
          <w:b/>
          <w:sz w:val="24"/>
          <w:szCs w:val="24"/>
        </w:rPr>
        <w:t>-201</w:t>
      </w:r>
      <w:r w:rsidR="001051F2" w:rsidRPr="0056565B">
        <w:rPr>
          <w:rFonts w:ascii="Times New Roman" w:hAnsi="Times New Roman" w:cs="Times New Roman"/>
          <w:b/>
          <w:sz w:val="24"/>
          <w:szCs w:val="24"/>
        </w:rPr>
        <w:t>5</w:t>
      </w:r>
      <w:r w:rsidRPr="0056565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05885" w:rsidRDefault="00102414" w:rsidP="00A0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05885" w:rsidRPr="0056565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85611" w:rsidRPr="0056565B" w:rsidRDefault="00A85611" w:rsidP="00A0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A05885" w:rsidRPr="0056565B" w:rsidRDefault="00A05885" w:rsidP="00A0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5B">
        <w:rPr>
          <w:rFonts w:ascii="Times New Roman" w:hAnsi="Times New Roman" w:cs="Times New Roman"/>
          <w:b/>
          <w:sz w:val="24"/>
          <w:szCs w:val="24"/>
        </w:rPr>
        <w:t>Максимальный балл –</w:t>
      </w:r>
      <w:r w:rsidR="001051F2" w:rsidRPr="0056565B">
        <w:rPr>
          <w:rFonts w:ascii="Times New Roman" w:hAnsi="Times New Roman" w:cs="Times New Roman"/>
          <w:b/>
          <w:sz w:val="24"/>
          <w:szCs w:val="24"/>
        </w:rPr>
        <w:t>5</w:t>
      </w:r>
      <w:r w:rsidR="002151C0" w:rsidRPr="0056565B">
        <w:rPr>
          <w:rFonts w:ascii="Times New Roman" w:hAnsi="Times New Roman" w:cs="Times New Roman"/>
          <w:b/>
          <w:sz w:val="24"/>
          <w:szCs w:val="24"/>
        </w:rPr>
        <w:t>0</w:t>
      </w:r>
    </w:p>
    <w:p w:rsidR="00A85611" w:rsidRPr="000D0BBD" w:rsidRDefault="004F15E9" w:rsidP="000D0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p w:rsidR="00A85611" w:rsidRDefault="000D0BBD" w:rsidP="0002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5611" w:rsidRPr="00A8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задание проверяет знание учащимися автобиографических произведений русских писателей. Круг таких произведений, изучаемых в школьном курсе преподавания </w:t>
      </w:r>
      <w:proofErr w:type="gramStart"/>
      <w:r w:rsidR="00A85611" w:rsidRPr="00A856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уроках, так и в рамках самостоятельного чтения учащихся</w:t>
      </w:r>
      <w:r w:rsidR="00A85611" w:rsidRPr="00A856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достаточно широк. В числе произведений, которые назовут учащиеся, возможны следующие:</w:t>
      </w:r>
      <w:r w:rsidR="000D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Толстой "Детство"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572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 из повести)</w:t>
      </w:r>
      <w:proofErr w:type="gramStart"/>
      <w:r w:rsidR="000D0572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="000D0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Отрочество"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572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 из повести),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М.Горький </w:t>
      </w:r>
      <w:r w:rsidR="000D0572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"Детство",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572">
        <w:rPr>
          <w:rFonts w:ascii="Times New Roman" w:eastAsia="Times New Roman" w:hAnsi="Times New Roman" w:cs="Times New Roman"/>
          <w:sz w:val="24"/>
          <w:szCs w:val="24"/>
          <w:lang w:eastAsia="ru-RU"/>
        </w:rPr>
        <w:t>И.Шмелёв "Лето Господне"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572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"Яблочный Спас"),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572">
        <w:rPr>
          <w:rFonts w:ascii="Times New Roman" w:eastAsia="Times New Roman" w:hAnsi="Times New Roman" w:cs="Times New Roman"/>
          <w:sz w:val="24"/>
          <w:szCs w:val="24"/>
          <w:lang w:eastAsia="ru-RU"/>
        </w:rPr>
        <w:t>Н.Гарин - Михайловский "Детство Тёмы" (главы из повести),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572">
        <w:rPr>
          <w:rFonts w:ascii="Times New Roman" w:eastAsia="Times New Roman" w:hAnsi="Times New Roman" w:cs="Times New Roman"/>
          <w:sz w:val="24"/>
          <w:szCs w:val="24"/>
          <w:lang w:eastAsia="ru-RU"/>
        </w:rPr>
        <w:t>Л.Пантелеев "Лёнька Пантелеев",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С.Аксаков "Детские годы Багрова - внука", Ф.Абрамов "О чём плачут лошади", Ф. Искандер "Детство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В.Распутин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"Уроки французского",  В.Астафьев "Конь с розовой гривой", "Фотография, на которой меня нет" и др.</w:t>
      </w:r>
    </w:p>
    <w:p w:rsidR="00F13485" w:rsidRPr="00A85611" w:rsidRDefault="000D0BBD" w:rsidP="00022B0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аннотации - текстовой формы свёртывания информации -  предполагает умение систематизировать, находить главное и сжато его </w:t>
      </w:r>
      <w:proofErr w:type="gramStart"/>
      <w:r w:rsidR="00F13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</w:t>
      </w:r>
      <w:proofErr w:type="gramEnd"/>
      <w:r w:rsidR="00F1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B03" w:rsidRPr="000215DD" w:rsidRDefault="00A85611" w:rsidP="000D0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5DD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F13485" w:rsidRPr="00530009" w:rsidRDefault="00A85611" w:rsidP="000D0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09">
        <w:rPr>
          <w:rFonts w:ascii="Times New Roman" w:hAnsi="Times New Roman" w:cs="Times New Roman"/>
          <w:sz w:val="24"/>
          <w:szCs w:val="24"/>
        </w:rPr>
        <w:t>1. Подбор автобиографических произведений</w:t>
      </w:r>
      <w:r w:rsidR="00F13485" w:rsidRPr="00530009">
        <w:rPr>
          <w:rFonts w:ascii="Times New Roman" w:hAnsi="Times New Roman" w:cs="Times New Roman"/>
          <w:sz w:val="24"/>
          <w:szCs w:val="24"/>
        </w:rPr>
        <w:t xml:space="preserve"> для сборника. Отсутствие фактических ошибок при подборе.</w:t>
      </w:r>
    </w:p>
    <w:p w:rsidR="00A85611" w:rsidRPr="00530009" w:rsidRDefault="00F13485" w:rsidP="000D0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09">
        <w:rPr>
          <w:rFonts w:ascii="Times New Roman" w:hAnsi="Times New Roman" w:cs="Times New Roman"/>
          <w:sz w:val="24"/>
          <w:szCs w:val="24"/>
        </w:rPr>
        <w:t>Оценка: по 3 балла за каждое из первых трёх произведений с указанием автора  + по 2 балла - за каждое последующее произведение</w:t>
      </w:r>
      <w:r w:rsidR="00530009">
        <w:rPr>
          <w:rFonts w:ascii="Times New Roman" w:hAnsi="Times New Roman" w:cs="Times New Roman"/>
          <w:sz w:val="24"/>
          <w:szCs w:val="24"/>
        </w:rPr>
        <w:t>.</w:t>
      </w:r>
      <w:r w:rsidRPr="00530009">
        <w:rPr>
          <w:rFonts w:ascii="Times New Roman" w:hAnsi="Times New Roman" w:cs="Times New Roman"/>
          <w:sz w:val="24"/>
          <w:szCs w:val="24"/>
        </w:rPr>
        <w:t xml:space="preserve"> Общее количество баллов</w:t>
      </w:r>
      <w:r w:rsidR="00530009">
        <w:rPr>
          <w:rFonts w:ascii="Times New Roman" w:hAnsi="Times New Roman" w:cs="Times New Roman"/>
          <w:sz w:val="24"/>
          <w:szCs w:val="24"/>
        </w:rPr>
        <w:softHyphen/>
      </w:r>
      <w:r w:rsidR="00530009">
        <w:rPr>
          <w:rFonts w:ascii="Times New Roman" w:hAnsi="Times New Roman" w:cs="Times New Roman"/>
          <w:sz w:val="24"/>
          <w:szCs w:val="24"/>
        </w:rPr>
        <w:softHyphen/>
      </w:r>
      <w:r w:rsidR="00530009" w:rsidRPr="00530009">
        <w:rPr>
          <w:rFonts w:ascii="Times New Roman" w:hAnsi="Times New Roman" w:cs="Times New Roman"/>
          <w:sz w:val="24"/>
          <w:szCs w:val="24"/>
        </w:rPr>
        <w:softHyphen/>
        <w:t xml:space="preserve"> – </w:t>
      </w:r>
      <w:r w:rsidRPr="00530009">
        <w:rPr>
          <w:rFonts w:ascii="Times New Roman" w:hAnsi="Times New Roman" w:cs="Times New Roman"/>
          <w:sz w:val="24"/>
          <w:szCs w:val="24"/>
        </w:rPr>
        <w:t>не более 15 баллов.</w:t>
      </w:r>
      <w:r w:rsidR="002C08AF">
        <w:rPr>
          <w:rFonts w:ascii="Times New Roman" w:hAnsi="Times New Roman" w:cs="Times New Roman"/>
          <w:sz w:val="24"/>
          <w:szCs w:val="24"/>
        </w:rPr>
        <w:t xml:space="preserve"> </w:t>
      </w:r>
      <w:r w:rsidRPr="00530009">
        <w:rPr>
          <w:rFonts w:ascii="Times New Roman" w:hAnsi="Times New Roman" w:cs="Times New Roman"/>
          <w:sz w:val="24"/>
          <w:szCs w:val="24"/>
        </w:rPr>
        <w:t>За каждую фактическую ошибку снимается по 2 балла.</w:t>
      </w:r>
    </w:p>
    <w:p w:rsidR="00F13485" w:rsidRPr="00530009" w:rsidRDefault="00F13485" w:rsidP="000D0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09">
        <w:rPr>
          <w:rFonts w:ascii="Times New Roman" w:hAnsi="Times New Roman" w:cs="Times New Roman"/>
          <w:sz w:val="24"/>
          <w:szCs w:val="24"/>
        </w:rPr>
        <w:t>2.</w:t>
      </w:r>
      <w:r w:rsidR="000D0572" w:rsidRPr="00530009">
        <w:rPr>
          <w:rFonts w:ascii="Times New Roman" w:hAnsi="Times New Roman" w:cs="Times New Roman"/>
          <w:sz w:val="24"/>
          <w:szCs w:val="24"/>
        </w:rPr>
        <w:t>Содержание аннотации (умение показать отличительные особенности и достоинства сборника, привлечь внимание читателей</w:t>
      </w:r>
      <w:r w:rsidR="00530009">
        <w:rPr>
          <w:rFonts w:ascii="Times New Roman" w:hAnsi="Times New Roman" w:cs="Times New Roman"/>
          <w:sz w:val="24"/>
          <w:szCs w:val="24"/>
        </w:rPr>
        <w:t>) –</w:t>
      </w:r>
      <w:r w:rsidR="000D0572" w:rsidRPr="00530009">
        <w:rPr>
          <w:rFonts w:ascii="Times New Roman" w:hAnsi="Times New Roman" w:cs="Times New Roman"/>
          <w:sz w:val="24"/>
          <w:szCs w:val="24"/>
        </w:rPr>
        <w:t xml:space="preserve"> </w:t>
      </w:r>
      <w:r w:rsidR="00E20330">
        <w:rPr>
          <w:rFonts w:ascii="Times New Roman" w:hAnsi="Times New Roman" w:cs="Times New Roman"/>
          <w:sz w:val="24"/>
          <w:szCs w:val="24"/>
        </w:rPr>
        <w:t xml:space="preserve">до </w:t>
      </w:r>
      <w:r w:rsidR="000D0572" w:rsidRPr="00530009">
        <w:rPr>
          <w:rFonts w:ascii="Times New Roman" w:hAnsi="Times New Roman" w:cs="Times New Roman"/>
          <w:sz w:val="24"/>
          <w:szCs w:val="24"/>
        </w:rPr>
        <w:t>5 баллов</w:t>
      </w:r>
      <w:r w:rsidR="00E20330">
        <w:rPr>
          <w:rFonts w:ascii="Times New Roman" w:hAnsi="Times New Roman" w:cs="Times New Roman"/>
          <w:sz w:val="24"/>
          <w:szCs w:val="24"/>
        </w:rPr>
        <w:t>.</w:t>
      </w:r>
    </w:p>
    <w:p w:rsidR="000D0572" w:rsidRPr="00530009" w:rsidRDefault="000D0572" w:rsidP="000D0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09">
        <w:rPr>
          <w:rFonts w:ascii="Times New Roman" w:hAnsi="Times New Roman" w:cs="Times New Roman"/>
          <w:sz w:val="24"/>
          <w:szCs w:val="24"/>
        </w:rPr>
        <w:t>3.Композиционная стройность работы</w:t>
      </w:r>
      <w:r w:rsidR="00530009">
        <w:rPr>
          <w:rFonts w:ascii="Times New Roman" w:hAnsi="Times New Roman" w:cs="Times New Roman"/>
          <w:sz w:val="24"/>
          <w:szCs w:val="24"/>
        </w:rPr>
        <w:t>, соответствие жанру аннотации –</w:t>
      </w:r>
      <w:r w:rsidRPr="00530009">
        <w:rPr>
          <w:rFonts w:ascii="Times New Roman" w:hAnsi="Times New Roman" w:cs="Times New Roman"/>
          <w:sz w:val="24"/>
          <w:szCs w:val="24"/>
        </w:rPr>
        <w:t xml:space="preserve"> </w:t>
      </w:r>
      <w:r w:rsidR="00E20330">
        <w:rPr>
          <w:rFonts w:ascii="Times New Roman" w:hAnsi="Times New Roman" w:cs="Times New Roman"/>
          <w:sz w:val="24"/>
          <w:szCs w:val="24"/>
        </w:rPr>
        <w:t>до 3 баллов.</w:t>
      </w:r>
    </w:p>
    <w:p w:rsidR="000D0572" w:rsidRPr="00530009" w:rsidRDefault="000D0572" w:rsidP="000D0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09">
        <w:rPr>
          <w:rFonts w:ascii="Times New Roman" w:hAnsi="Times New Roman" w:cs="Times New Roman"/>
          <w:sz w:val="24"/>
          <w:szCs w:val="24"/>
        </w:rPr>
        <w:t>4.Общая языковая и речевая грамотность (отсутствие речевых, грамматических, орфографических и пунктуационных ошибок)</w:t>
      </w:r>
      <w:r w:rsidR="00530009">
        <w:rPr>
          <w:rFonts w:ascii="Times New Roman" w:hAnsi="Times New Roman" w:cs="Times New Roman"/>
          <w:sz w:val="24"/>
          <w:szCs w:val="24"/>
        </w:rPr>
        <w:t xml:space="preserve"> – 2 балла (0–</w:t>
      </w:r>
      <w:r w:rsidRPr="00530009">
        <w:rPr>
          <w:rFonts w:ascii="Times New Roman" w:hAnsi="Times New Roman" w:cs="Times New Roman"/>
          <w:sz w:val="24"/>
          <w:szCs w:val="24"/>
        </w:rPr>
        <w:t>1 ошибка), 1 балл (2-4 ошибки), 0 баллов (более 4 ошибок)</w:t>
      </w:r>
    </w:p>
    <w:p w:rsidR="000D0BBD" w:rsidRDefault="00D83516" w:rsidP="000D0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</w:t>
      </w:r>
      <w:r w:rsidR="000D0BBD" w:rsidRPr="000D0BBD">
        <w:rPr>
          <w:rFonts w:ascii="Times New Roman" w:hAnsi="Times New Roman" w:cs="Times New Roman"/>
          <w:b/>
          <w:sz w:val="24"/>
          <w:szCs w:val="24"/>
        </w:rPr>
        <w:t xml:space="preserve">- 25 </w:t>
      </w:r>
    </w:p>
    <w:p w:rsidR="000D0BBD" w:rsidRPr="000D0BBD" w:rsidRDefault="000D0BBD" w:rsidP="000D0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414" w:rsidRDefault="004F15E9" w:rsidP="000D0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0D0BBD" w:rsidRDefault="00D31297" w:rsidP="00102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0BBD" w:rsidRPr="000D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задание проверяет знание участниками олимпиады биографии и творчества М.Ю. Лермонтова, </w:t>
      </w:r>
      <w:r w:rsidR="000D0BBD" w:rsidRPr="000D0BBD">
        <w:rPr>
          <w:rFonts w:ascii="Times New Roman" w:hAnsi="Times New Roman"/>
          <w:sz w:val="24"/>
          <w:szCs w:val="24"/>
        </w:rPr>
        <w:t>нацеливает на размышления о своеобразии его творчества</w:t>
      </w:r>
      <w:r w:rsidR="005C28DE">
        <w:rPr>
          <w:rFonts w:ascii="Times New Roman" w:hAnsi="Times New Roman"/>
          <w:sz w:val="24"/>
          <w:szCs w:val="24"/>
        </w:rPr>
        <w:t>, проверяет умение создавать высказывание в публицистическом стиле (речь при открытии памятника), умение использовать разнообразные языковые средства для привлечения внимания слушателей.</w:t>
      </w:r>
    </w:p>
    <w:p w:rsidR="005C28DE" w:rsidRPr="000215DD" w:rsidRDefault="005C28DE" w:rsidP="001024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5DD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5C28DE" w:rsidRPr="00530009" w:rsidRDefault="005C28DE" w:rsidP="00102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09">
        <w:rPr>
          <w:rFonts w:ascii="Times New Roman" w:hAnsi="Times New Roman"/>
          <w:sz w:val="24"/>
          <w:szCs w:val="24"/>
        </w:rPr>
        <w:t xml:space="preserve">1. Смысловая целостность, содержательная наполненность </w:t>
      </w:r>
      <w:r w:rsidR="00723929">
        <w:rPr>
          <w:rFonts w:ascii="Times New Roman" w:hAnsi="Times New Roman"/>
          <w:sz w:val="24"/>
          <w:szCs w:val="24"/>
        </w:rPr>
        <w:t>–</w:t>
      </w:r>
      <w:r w:rsidR="005732FA">
        <w:rPr>
          <w:rFonts w:ascii="Times New Roman" w:hAnsi="Times New Roman"/>
          <w:sz w:val="24"/>
          <w:szCs w:val="24"/>
        </w:rPr>
        <w:t xml:space="preserve"> </w:t>
      </w:r>
      <w:r w:rsidR="00E20330">
        <w:rPr>
          <w:rFonts w:ascii="Times New Roman" w:hAnsi="Times New Roman"/>
          <w:sz w:val="24"/>
          <w:szCs w:val="24"/>
        </w:rPr>
        <w:t xml:space="preserve">до </w:t>
      </w:r>
      <w:r w:rsidR="005732FA">
        <w:rPr>
          <w:rFonts w:ascii="Times New Roman" w:hAnsi="Times New Roman"/>
          <w:sz w:val="24"/>
          <w:szCs w:val="24"/>
        </w:rPr>
        <w:t>10 баллов (</w:t>
      </w:r>
      <w:r w:rsidRPr="00530009">
        <w:rPr>
          <w:rFonts w:ascii="Times New Roman" w:hAnsi="Times New Roman"/>
          <w:sz w:val="24"/>
          <w:szCs w:val="24"/>
        </w:rPr>
        <w:t>при отсутствии фактических ошибок)</w:t>
      </w:r>
      <w:r w:rsidR="00530009">
        <w:rPr>
          <w:rFonts w:ascii="Times New Roman" w:hAnsi="Times New Roman"/>
          <w:sz w:val="24"/>
          <w:szCs w:val="24"/>
        </w:rPr>
        <w:t>.</w:t>
      </w:r>
      <w:r w:rsidR="00530009" w:rsidRPr="00530009">
        <w:rPr>
          <w:rFonts w:ascii="Times New Roman" w:hAnsi="Times New Roman" w:cs="Times New Roman"/>
          <w:sz w:val="24"/>
          <w:szCs w:val="24"/>
        </w:rPr>
        <w:t xml:space="preserve"> За каждую фактическую ошибку снимается по </w:t>
      </w:r>
      <w:r w:rsidR="00530009">
        <w:rPr>
          <w:rFonts w:ascii="Times New Roman" w:hAnsi="Times New Roman" w:cs="Times New Roman"/>
          <w:sz w:val="24"/>
          <w:szCs w:val="24"/>
        </w:rPr>
        <w:t>1 баллу</w:t>
      </w:r>
      <w:r w:rsidR="00530009" w:rsidRPr="00530009">
        <w:rPr>
          <w:rFonts w:ascii="Times New Roman" w:hAnsi="Times New Roman" w:cs="Times New Roman"/>
          <w:sz w:val="24"/>
          <w:szCs w:val="24"/>
        </w:rPr>
        <w:t>.</w:t>
      </w:r>
    </w:p>
    <w:p w:rsidR="005C28DE" w:rsidRPr="00530009" w:rsidRDefault="005C28DE" w:rsidP="00102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09">
        <w:rPr>
          <w:rFonts w:ascii="Times New Roman" w:hAnsi="Times New Roman"/>
          <w:sz w:val="24"/>
          <w:szCs w:val="24"/>
        </w:rPr>
        <w:t>2. Убедительность суждений, умение аргументировать    мысл</w:t>
      </w:r>
      <w:r w:rsidR="005732FA">
        <w:rPr>
          <w:rFonts w:ascii="Times New Roman" w:hAnsi="Times New Roman"/>
          <w:sz w:val="24"/>
          <w:szCs w:val="24"/>
        </w:rPr>
        <w:t>и</w:t>
      </w:r>
      <w:r w:rsidRPr="00530009">
        <w:rPr>
          <w:rFonts w:ascii="Times New Roman" w:hAnsi="Times New Roman"/>
          <w:sz w:val="24"/>
          <w:szCs w:val="24"/>
        </w:rPr>
        <w:t xml:space="preserve"> </w:t>
      </w:r>
      <w:r w:rsidR="00723929">
        <w:rPr>
          <w:rFonts w:ascii="Times New Roman" w:hAnsi="Times New Roman"/>
          <w:sz w:val="24"/>
          <w:szCs w:val="24"/>
        </w:rPr>
        <w:t>–</w:t>
      </w:r>
      <w:r w:rsidRPr="00530009">
        <w:rPr>
          <w:rFonts w:ascii="Times New Roman" w:hAnsi="Times New Roman"/>
          <w:sz w:val="24"/>
          <w:szCs w:val="24"/>
        </w:rPr>
        <w:t xml:space="preserve"> </w:t>
      </w:r>
      <w:r w:rsidR="00E20330">
        <w:rPr>
          <w:rFonts w:ascii="Times New Roman" w:hAnsi="Times New Roman"/>
          <w:sz w:val="24"/>
          <w:szCs w:val="24"/>
        </w:rPr>
        <w:t xml:space="preserve">до </w:t>
      </w:r>
      <w:r w:rsidRPr="00530009">
        <w:rPr>
          <w:rFonts w:ascii="Times New Roman" w:hAnsi="Times New Roman"/>
          <w:sz w:val="24"/>
          <w:szCs w:val="24"/>
        </w:rPr>
        <w:t>5 баллов</w:t>
      </w:r>
      <w:r w:rsidR="00E20330">
        <w:rPr>
          <w:rFonts w:ascii="Times New Roman" w:hAnsi="Times New Roman"/>
          <w:sz w:val="24"/>
          <w:szCs w:val="24"/>
        </w:rPr>
        <w:t>.</w:t>
      </w:r>
    </w:p>
    <w:p w:rsidR="005C28DE" w:rsidRPr="00530009" w:rsidRDefault="005C28DE" w:rsidP="00102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09">
        <w:rPr>
          <w:rFonts w:ascii="Times New Roman" w:hAnsi="Times New Roman"/>
          <w:sz w:val="24"/>
          <w:szCs w:val="24"/>
        </w:rPr>
        <w:t xml:space="preserve">2.  Композиционная стройность работы, соответствие заявленному жанру </w:t>
      </w:r>
      <w:r w:rsidR="00723929">
        <w:rPr>
          <w:rFonts w:ascii="Times New Roman" w:hAnsi="Times New Roman"/>
          <w:sz w:val="24"/>
          <w:szCs w:val="24"/>
        </w:rPr>
        <w:t>–</w:t>
      </w:r>
      <w:r w:rsidRPr="00530009">
        <w:rPr>
          <w:rFonts w:ascii="Times New Roman" w:hAnsi="Times New Roman"/>
          <w:sz w:val="24"/>
          <w:szCs w:val="24"/>
        </w:rPr>
        <w:t xml:space="preserve"> </w:t>
      </w:r>
      <w:r w:rsidR="00E20330">
        <w:rPr>
          <w:rFonts w:ascii="Times New Roman" w:hAnsi="Times New Roman"/>
          <w:sz w:val="24"/>
          <w:szCs w:val="24"/>
        </w:rPr>
        <w:t xml:space="preserve">до </w:t>
      </w:r>
      <w:r w:rsidRPr="00530009">
        <w:rPr>
          <w:rFonts w:ascii="Times New Roman" w:hAnsi="Times New Roman"/>
          <w:sz w:val="24"/>
          <w:szCs w:val="24"/>
        </w:rPr>
        <w:t>5 баллов</w:t>
      </w:r>
      <w:r w:rsidR="00E20330">
        <w:rPr>
          <w:rFonts w:ascii="Times New Roman" w:hAnsi="Times New Roman"/>
          <w:sz w:val="24"/>
          <w:szCs w:val="24"/>
        </w:rPr>
        <w:t>.</w:t>
      </w:r>
    </w:p>
    <w:p w:rsidR="005C28DE" w:rsidRPr="00530009" w:rsidRDefault="005C28DE" w:rsidP="00102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09">
        <w:rPr>
          <w:rFonts w:ascii="Times New Roman" w:hAnsi="Times New Roman"/>
          <w:sz w:val="24"/>
          <w:szCs w:val="24"/>
        </w:rPr>
        <w:t xml:space="preserve">3.  Адекватность и точность выбора средств выразительности </w:t>
      </w:r>
      <w:r w:rsidR="00723929">
        <w:rPr>
          <w:rFonts w:ascii="Times New Roman" w:hAnsi="Times New Roman"/>
          <w:sz w:val="24"/>
          <w:szCs w:val="24"/>
        </w:rPr>
        <w:t xml:space="preserve">– </w:t>
      </w:r>
      <w:r w:rsidR="00E20330">
        <w:rPr>
          <w:rFonts w:ascii="Times New Roman" w:hAnsi="Times New Roman"/>
          <w:sz w:val="24"/>
          <w:szCs w:val="24"/>
        </w:rPr>
        <w:t>до 3 баллов.</w:t>
      </w:r>
    </w:p>
    <w:p w:rsidR="00674B15" w:rsidRPr="00530009" w:rsidRDefault="005C28DE" w:rsidP="00674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09">
        <w:rPr>
          <w:rFonts w:ascii="Times New Roman" w:hAnsi="Times New Roman"/>
          <w:sz w:val="24"/>
          <w:szCs w:val="24"/>
        </w:rPr>
        <w:t>4.</w:t>
      </w:r>
      <w:r w:rsidR="00674B15" w:rsidRPr="00530009">
        <w:rPr>
          <w:rFonts w:ascii="Times New Roman" w:hAnsi="Times New Roman"/>
          <w:sz w:val="24"/>
          <w:szCs w:val="24"/>
        </w:rPr>
        <w:t xml:space="preserve"> </w:t>
      </w:r>
      <w:r w:rsidR="00674B15" w:rsidRPr="00530009">
        <w:rPr>
          <w:rFonts w:ascii="Times New Roman" w:hAnsi="Times New Roman" w:cs="Times New Roman"/>
          <w:sz w:val="24"/>
          <w:szCs w:val="24"/>
        </w:rPr>
        <w:t xml:space="preserve">Общая языковая и речевая грамотность (отсутствие речевых, грамматических, орфографических и пунктуационных ошибок) </w:t>
      </w:r>
      <w:r w:rsidR="00723929">
        <w:rPr>
          <w:rFonts w:ascii="Times New Roman" w:hAnsi="Times New Roman" w:cs="Times New Roman"/>
          <w:sz w:val="24"/>
          <w:szCs w:val="24"/>
        </w:rPr>
        <w:t>–</w:t>
      </w:r>
      <w:r w:rsidR="00674B15" w:rsidRPr="00530009">
        <w:rPr>
          <w:rFonts w:ascii="Times New Roman" w:hAnsi="Times New Roman" w:cs="Times New Roman"/>
          <w:sz w:val="24"/>
          <w:szCs w:val="24"/>
        </w:rPr>
        <w:t xml:space="preserve"> 2 балла (0</w:t>
      </w:r>
      <w:r w:rsidR="00723929">
        <w:rPr>
          <w:rFonts w:ascii="Times New Roman" w:hAnsi="Times New Roman" w:cs="Times New Roman"/>
          <w:sz w:val="24"/>
          <w:szCs w:val="24"/>
        </w:rPr>
        <w:t>–</w:t>
      </w:r>
      <w:r w:rsidR="00674B15" w:rsidRPr="00530009">
        <w:rPr>
          <w:rFonts w:ascii="Times New Roman" w:hAnsi="Times New Roman" w:cs="Times New Roman"/>
          <w:sz w:val="24"/>
          <w:szCs w:val="24"/>
        </w:rPr>
        <w:t>1 ошибка), 1 балл (2</w:t>
      </w:r>
      <w:r w:rsidR="00723929">
        <w:rPr>
          <w:rFonts w:ascii="Times New Roman" w:hAnsi="Times New Roman" w:cs="Times New Roman"/>
          <w:sz w:val="24"/>
          <w:szCs w:val="24"/>
        </w:rPr>
        <w:t>–</w:t>
      </w:r>
      <w:r w:rsidR="00674B15" w:rsidRPr="00530009">
        <w:rPr>
          <w:rFonts w:ascii="Times New Roman" w:hAnsi="Times New Roman" w:cs="Times New Roman"/>
          <w:sz w:val="24"/>
          <w:szCs w:val="24"/>
        </w:rPr>
        <w:t>4 ошибки), 0 баллов (более 4 ошибок)</w:t>
      </w:r>
    </w:p>
    <w:p w:rsidR="00674B15" w:rsidRDefault="00D83516" w:rsidP="00674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="00723929">
        <w:rPr>
          <w:rFonts w:ascii="Times New Roman" w:hAnsi="Times New Roman" w:cs="Times New Roman"/>
          <w:b/>
          <w:sz w:val="24"/>
          <w:szCs w:val="24"/>
        </w:rPr>
        <w:t>–</w:t>
      </w:r>
      <w:r w:rsidR="00674B15" w:rsidRPr="000D0BBD">
        <w:rPr>
          <w:rFonts w:ascii="Times New Roman" w:hAnsi="Times New Roman" w:cs="Times New Roman"/>
          <w:b/>
          <w:sz w:val="24"/>
          <w:szCs w:val="24"/>
        </w:rPr>
        <w:t xml:space="preserve"> 25</w:t>
      </w:r>
    </w:p>
    <w:p w:rsidR="005C28DE" w:rsidRDefault="005C28DE" w:rsidP="001024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8DE" w:rsidRPr="005C28DE" w:rsidRDefault="005C28DE" w:rsidP="00102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28DE" w:rsidRPr="005C28DE" w:rsidSect="00A0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76F0"/>
    <w:multiLevelType w:val="hybridMultilevel"/>
    <w:tmpl w:val="9654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70C30"/>
    <w:multiLevelType w:val="hybridMultilevel"/>
    <w:tmpl w:val="A4E445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623302"/>
    <w:multiLevelType w:val="multilevel"/>
    <w:tmpl w:val="59720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043376"/>
    <w:multiLevelType w:val="hybridMultilevel"/>
    <w:tmpl w:val="E23C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3F4"/>
    <w:rsid w:val="000215DD"/>
    <w:rsid w:val="00022B03"/>
    <w:rsid w:val="0003280E"/>
    <w:rsid w:val="0007542C"/>
    <w:rsid w:val="000D0572"/>
    <w:rsid w:val="000D0BBD"/>
    <w:rsid w:val="00102414"/>
    <w:rsid w:val="001051F2"/>
    <w:rsid w:val="00163D7D"/>
    <w:rsid w:val="001B7586"/>
    <w:rsid w:val="001C6DE2"/>
    <w:rsid w:val="001D4B08"/>
    <w:rsid w:val="00213778"/>
    <w:rsid w:val="002151C0"/>
    <w:rsid w:val="002721B1"/>
    <w:rsid w:val="002857CF"/>
    <w:rsid w:val="002A20C6"/>
    <w:rsid w:val="002B68DB"/>
    <w:rsid w:val="002B7E71"/>
    <w:rsid w:val="002C08AF"/>
    <w:rsid w:val="002E0CB0"/>
    <w:rsid w:val="003219D8"/>
    <w:rsid w:val="00371CE1"/>
    <w:rsid w:val="00393CCC"/>
    <w:rsid w:val="00397694"/>
    <w:rsid w:val="0042168D"/>
    <w:rsid w:val="004C6C4E"/>
    <w:rsid w:val="004D0108"/>
    <w:rsid w:val="004F15E9"/>
    <w:rsid w:val="004F42CA"/>
    <w:rsid w:val="00530009"/>
    <w:rsid w:val="0056565B"/>
    <w:rsid w:val="00570409"/>
    <w:rsid w:val="005732FA"/>
    <w:rsid w:val="00595C00"/>
    <w:rsid w:val="005C28DE"/>
    <w:rsid w:val="005C56B0"/>
    <w:rsid w:val="005D1B78"/>
    <w:rsid w:val="00641F61"/>
    <w:rsid w:val="0064283F"/>
    <w:rsid w:val="006735EF"/>
    <w:rsid w:val="00674B15"/>
    <w:rsid w:val="006D7714"/>
    <w:rsid w:val="006E79D1"/>
    <w:rsid w:val="007039C8"/>
    <w:rsid w:val="00715E2D"/>
    <w:rsid w:val="00723929"/>
    <w:rsid w:val="00783DA9"/>
    <w:rsid w:val="00792932"/>
    <w:rsid w:val="007A313F"/>
    <w:rsid w:val="007B3402"/>
    <w:rsid w:val="007C5F4C"/>
    <w:rsid w:val="007D6F69"/>
    <w:rsid w:val="00804A55"/>
    <w:rsid w:val="008125C6"/>
    <w:rsid w:val="00856749"/>
    <w:rsid w:val="00874858"/>
    <w:rsid w:val="008E076B"/>
    <w:rsid w:val="00906F26"/>
    <w:rsid w:val="00971AE3"/>
    <w:rsid w:val="00993F4E"/>
    <w:rsid w:val="009A3C1F"/>
    <w:rsid w:val="009B3C39"/>
    <w:rsid w:val="009C72EB"/>
    <w:rsid w:val="00A00847"/>
    <w:rsid w:val="00A05885"/>
    <w:rsid w:val="00A1339E"/>
    <w:rsid w:val="00A7574A"/>
    <w:rsid w:val="00A85611"/>
    <w:rsid w:val="00A9528B"/>
    <w:rsid w:val="00AB1420"/>
    <w:rsid w:val="00B937B5"/>
    <w:rsid w:val="00BE2F38"/>
    <w:rsid w:val="00CA2F1B"/>
    <w:rsid w:val="00CC2101"/>
    <w:rsid w:val="00D31297"/>
    <w:rsid w:val="00D4102C"/>
    <w:rsid w:val="00D52D2A"/>
    <w:rsid w:val="00D7124B"/>
    <w:rsid w:val="00D83516"/>
    <w:rsid w:val="00D90889"/>
    <w:rsid w:val="00DB172F"/>
    <w:rsid w:val="00DF56E4"/>
    <w:rsid w:val="00DF593A"/>
    <w:rsid w:val="00E04554"/>
    <w:rsid w:val="00E20330"/>
    <w:rsid w:val="00E3599F"/>
    <w:rsid w:val="00EA3881"/>
    <w:rsid w:val="00EA39CA"/>
    <w:rsid w:val="00EF4363"/>
    <w:rsid w:val="00F123F4"/>
    <w:rsid w:val="00F13485"/>
    <w:rsid w:val="00FA59B5"/>
    <w:rsid w:val="00F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A9528B"/>
    <w:pPr>
      <w:ind w:left="720"/>
      <w:contextualSpacing/>
    </w:pPr>
  </w:style>
  <w:style w:type="character" w:customStyle="1" w:styleId="ucoz-forum-post">
    <w:name w:val="ucoz-forum-post"/>
    <w:basedOn w:val="a0"/>
    <w:rsid w:val="002151C0"/>
  </w:style>
  <w:style w:type="character" w:customStyle="1" w:styleId="style20">
    <w:name w:val="style20"/>
    <w:basedOn w:val="a0"/>
    <w:rsid w:val="00213778"/>
  </w:style>
  <w:style w:type="character" w:styleId="a5">
    <w:name w:val="Hyperlink"/>
    <w:basedOn w:val="a0"/>
    <w:uiPriority w:val="99"/>
    <w:semiHidden/>
    <w:unhideWhenUsed/>
    <w:rsid w:val="00D90889"/>
    <w:rPr>
      <w:color w:val="0000FF"/>
      <w:u w:val="single"/>
    </w:rPr>
  </w:style>
  <w:style w:type="paragraph" w:styleId="a6">
    <w:name w:val="Normal (Web)"/>
    <w:basedOn w:val="a"/>
    <w:rsid w:val="0010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05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051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F43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%20&#1057;&#1090;&#1088;&#1077;&#1083;&#1077;&#1094;\Desktop\&#1042;&#1089;&#1077;&#1088;&#1086;&#1089;&#1089;&#1080;&#1081;&#1089;&#1082;&#1072;&#1103;%20&#1086;&#1083;&#1080;&#1084;&#1087;&#1080;&#1072;&#1076;&#1072;%20&#1096;&#1082;&#1086;&#1083;&#1100;&#1085;&#1080;&#1082;&#1086;&#1074;%20&#1087;&#1086;%20&#1083;&#1080;&#1090;&#1077;&#1088;&#1072;&#1090;&#1091;&#1088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E4751CB-0AB4-4664-B929-0F63611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Всероссийская олимпиада школьников по литературе</Template>
  <TotalTime>769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Стрелец</dc:creator>
  <cp:lastModifiedBy>User</cp:lastModifiedBy>
  <cp:revision>32</cp:revision>
  <dcterms:created xsi:type="dcterms:W3CDTF">2013-10-25T10:07:00Z</dcterms:created>
  <dcterms:modified xsi:type="dcterms:W3CDTF">2014-10-28T18:24:00Z</dcterms:modified>
</cp:coreProperties>
</file>